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57" w:rsidRDefault="00061A57" w:rsidP="00C052CE">
      <w:pPr>
        <w:pStyle w:val="Heading2"/>
        <w:jc w:val="left"/>
        <w:rPr>
          <w:rFonts w:cs="Times New Roman"/>
        </w:rPr>
      </w:pPr>
      <w:bookmarkStart w:id="0" w:name="_Toc372060716"/>
      <w:r w:rsidRPr="00CC2D61">
        <w:rPr>
          <w:rFonts w:cs="黑体" w:hint="eastAsia"/>
        </w:rPr>
        <w:t>附件</w:t>
      </w:r>
      <w:r w:rsidRPr="00CC2D61">
        <w:t>1</w:t>
      </w:r>
      <w:r w:rsidRPr="00CC2D61">
        <w:rPr>
          <w:rFonts w:cs="黑体" w:hint="eastAsia"/>
        </w:rPr>
        <w:t>：</w:t>
      </w:r>
      <w:bookmarkEnd w:id="0"/>
    </w:p>
    <w:p w:rsidR="00061A57" w:rsidRDefault="00061A57" w:rsidP="00D32091">
      <w:pPr>
        <w:pStyle w:val="Heading2"/>
        <w:jc w:val="center"/>
        <w:rPr>
          <w:rFonts w:cs="Times New Roman"/>
        </w:rPr>
      </w:pPr>
      <w:bookmarkStart w:id="1" w:name="_Toc372060717"/>
      <w:r>
        <w:rPr>
          <w:rFonts w:cs="黑体" w:hint="eastAsia"/>
        </w:rPr>
        <w:t>山东管理学院信息工程学院</w:t>
      </w:r>
    </w:p>
    <w:p w:rsidR="00061A57" w:rsidRDefault="00061A57" w:rsidP="00D32091">
      <w:pPr>
        <w:pStyle w:val="Heading2"/>
        <w:jc w:val="center"/>
        <w:rPr>
          <w:rFonts w:cs="Times New Roman"/>
        </w:rPr>
      </w:pPr>
      <w:r>
        <w:rPr>
          <w:rFonts w:cs="黑体" w:hint="eastAsia"/>
        </w:rPr>
        <w:t>“卓越工程师杯”第一届网络技能大</w:t>
      </w:r>
      <w:r w:rsidRPr="00CC2D61">
        <w:rPr>
          <w:rFonts w:cs="黑体" w:hint="eastAsia"/>
        </w:rPr>
        <w:t>赛报名表</w:t>
      </w:r>
      <w:bookmarkEnd w:id="1"/>
    </w:p>
    <w:p w:rsidR="00061A57" w:rsidRDefault="00061A57" w:rsidP="00D75A53"/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1497"/>
        <w:gridCol w:w="2872"/>
        <w:gridCol w:w="2314"/>
        <w:gridCol w:w="2139"/>
      </w:tblGrid>
      <w:tr w:rsidR="00061A57" w:rsidRPr="00D75A53">
        <w:trPr>
          <w:trHeight w:val="1125"/>
          <w:jc w:val="center"/>
        </w:trPr>
        <w:tc>
          <w:tcPr>
            <w:tcW w:w="953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5A53">
              <w:rPr>
                <w:rFonts w:ascii="仿宋" w:eastAsia="仿宋" w:hAnsi="仿宋" w:cs="仿宋" w:hint="eastAsia"/>
                <w:sz w:val="28"/>
                <w:szCs w:val="28"/>
              </w:rPr>
              <w:t>参队编号</w:t>
            </w:r>
          </w:p>
        </w:tc>
        <w:tc>
          <w:tcPr>
            <w:tcW w:w="1497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5A53">
              <w:rPr>
                <w:rFonts w:ascii="仿宋" w:eastAsia="仿宋" w:hAnsi="仿宋" w:cs="仿宋" w:hint="eastAsia"/>
                <w:sz w:val="28"/>
                <w:szCs w:val="28"/>
              </w:rPr>
              <w:t>组长</w:t>
            </w:r>
          </w:p>
        </w:tc>
        <w:tc>
          <w:tcPr>
            <w:tcW w:w="2872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5A53">
              <w:rPr>
                <w:rFonts w:ascii="仿宋" w:eastAsia="仿宋" w:hAnsi="仿宋" w:cs="仿宋" w:hint="eastAsia"/>
                <w:sz w:val="28"/>
                <w:szCs w:val="28"/>
              </w:rPr>
              <w:t>组员</w:t>
            </w:r>
          </w:p>
        </w:tc>
        <w:tc>
          <w:tcPr>
            <w:tcW w:w="2314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5A53">
              <w:rPr>
                <w:rFonts w:ascii="仿宋" w:eastAsia="仿宋" w:hAnsi="仿宋" w:cs="仿宋" w:hint="eastAsia"/>
                <w:sz w:val="28"/>
                <w:szCs w:val="28"/>
              </w:rPr>
              <w:t>专业年级班级</w:t>
            </w:r>
          </w:p>
        </w:tc>
        <w:tc>
          <w:tcPr>
            <w:tcW w:w="2139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5A53"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</w:tr>
      <w:tr w:rsidR="00061A57" w:rsidRPr="00D75A53">
        <w:trPr>
          <w:trHeight w:hRule="exact" w:val="768"/>
          <w:jc w:val="center"/>
        </w:trPr>
        <w:tc>
          <w:tcPr>
            <w:tcW w:w="953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75A53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497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1A57" w:rsidRPr="00D75A53">
        <w:trPr>
          <w:trHeight w:hRule="exact" w:val="768"/>
          <w:jc w:val="center"/>
        </w:trPr>
        <w:tc>
          <w:tcPr>
            <w:tcW w:w="953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75A53"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497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1A57" w:rsidRPr="00D75A53">
        <w:trPr>
          <w:trHeight w:hRule="exact" w:val="768"/>
          <w:jc w:val="center"/>
        </w:trPr>
        <w:tc>
          <w:tcPr>
            <w:tcW w:w="953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75A53"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1497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1A57" w:rsidRPr="00D75A53">
        <w:trPr>
          <w:trHeight w:hRule="exact" w:val="768"/>
          <w:jc w:val="center"/>
        </w:trPr>
        <w:tc>
          <w:tcPr>
            <w:tcW w:w="953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75A53"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1497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1A57" w:rsidRPr="00D75A53">
        <w:trPr>
          <w:trHeight w:hRule="exact" w:val="768"/>
          <w:jc w:val="center"/>
        </w:trPr>
        <w:tc>
          <w:tcPr>
            <w:tcW w:w="953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75A53"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1497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1A57" w:rsidRPr="00D75A53">
        <w:trPr>
          <w:trHeight w:hRule="exact" w:val="768"/>
          <w:jc w:val="center"/>
        </w:trPr>
        <w:tc>
          <w:tcPr>
            <w:tcW w:w="953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75A53"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1497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1A57" w:rsidRPr="00D75A53">
        <w:trPr>
          <w:trHeight w:hRule="exact" w:val="768"/>
          <w:jc w:val="center"/>
        </w:trPr>
        <w:tc>
          <w:tcPr>
            <w:tcW w:w="953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75A53">
              <w:rPr>
                <w:rFonts w:ascii="仿宋" w:eastAsia="仿宋" w:hAnsi="仿宋" w:cs="仿宋"/>
                <w:sz w:val="28"/>
                <w:szCs w:val="28"/>
              </w:rPr>
              <w:t>7</w:t>
            </w:r>
          </w:p>
        </w:tc>
        <w:tc>
          <w:tcPr>
            <w:tcW w:w="1497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1A57" w:rsidRPr="00D75A53">
        <w:trPr>
          <w:trHeight w:hRule="exact" w:val="768"/>
          <w:jc w:val="center"/>
        </w:trPr>
        <w:tc>
          <w:tcPr>
            <w:tcW w:w="953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75A53">
              <w:rPr>
                <w:rFonts w:ascii="仿宋" w:eastAsia="仿宋" w:hAnsi="仿宋" w:cs="仿宋"/>
                <w:sz w:val="28"/>
                <w:szCs w:val="28"/>
              </w:rPr>
              <w:t>8</w:t>
            </w:r>
          </w:p>
        </w:tc>
        <w:tc>
          <w:tcPr>
            <w:tcW w:w="1497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61A57" w:rsidRPr="00D75A53">
        <w:trPr>
          <w:trHeight w:hRule="exact" w:val="768"/>
          <w:jc w:val="center"/>
        </w:trPr>
        <w:tc>
          <w:tcPr>
            <w:tcW w:w="953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75A53">
              <w:rPr>
                <w:rFonts w:ascii="仿宋" w:eastAsia="仿宋" w:hAnsi="仿宋" w:cs="仿宋"/>
                <w:sz w:val="28"/>
                <w:szCs w:val="28"/>
              </w:rPr>
              <w:t>9</w:t>
            </w:r>
          </w:p>
        </w:tc>
        <w:tc>
          <w:tcPr>
            <w:tcW w:w="1497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061A57" w:rsidRPr="00D75A53" w:rsidRDefault="00061A57" w:rsidP="009D107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61A57" w:rsidRPr="00D75A53" w:rsidRDefault="00061A57" w:rsidP="00D75A53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pt;margin-top:15.3pt;width:138pt;height:27pt;z-index:251658240;mso-position-horizontal-relative:text;mso-position-vertical-relative:text" stroked="f">
            <v:textbox style="mso-next-textbox:#_x0000_s1026">
              <w:txbxContent>
                <w:p w:rsidR="00061A57" w:rsidRPr="007A42F2" w:rsidRDefault="00061A57">
                  <w:pPr>
                    <w:rPr>
                      <w:rFonts w:ascii="黑体" w:eastAsia="黑体" w:hAnsi="黑体"/>
                    </w:rPr>
                  </w:pPr>
                  <w:bookmarkStart w:id="2" w:name="_GoBack"/>
                  <w:bookmarkEnd w:id="2"/>
                  <w:r w:rsidRPr="007A42F2">
                    <w:rPr>
                      <w:rFonts w:ascii="黑体" w:eastAsia="黑体" w:hAnsi="黑体" w:cs="黑体" w:hint="eastAsia"/>
                    </w:rPr>
                    <w:t>注：参队条目不够可追加</w:t>
                  </w:r>
                </w:p>
              </w:txbxContent>
            </v:textbox>
          </v:shape>
        </w:pict>
      </w:r>
    </w:p>
    <w:sectPr w:rsidR="00061A57" w:rsidRPr="00D75A53" w:rsidSect="00D75A53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57" w:rsidRDefault="00061A57" w:rsidP="006C2BC6">
      <w:r>
        <w:separator/>
      </w:r>
    </w:p>
  </w:endnote>
  <w:endnote w:type="continuationSeparator" w:id="0">
    <w:p w:rsidR="00061A57" w:rsidRDefault="00061A57" w:rsidP="006C2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57" w:rsidRDefault="00061A57" w:rsidP="00D17F98">
    <w:pPr>
      <w:pStyle w:val="Footer"/>
    </w:pPr>
  </w:p>
  <w:p w:rsidR="00061A57" w:rsidRDefault="00061A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57" w:rsidRDefault="00061A57" w:rsidP="006C2BC6">
      <w:r>
        <w:separator/>
      </w:r>
    </w:p>
  </w:footnote>
  <w:footnote w:type="continuationSeparator" w:id="0">
    <w:p w:rsidR="00061A57" w:rsidRDefault="00061A57" w:rsidP="006C2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8FC"/>
    <w:rsid w:val="000005CA"/>
    <w:rsid w:val="0000130A"/>
    <w:rsid w:val="00001FD8"/>
    <w:rsid w:val="0000567A"/>
    <w:rsid w:val="00006CDA"/>
    <w:rsid w:val="00007D16"/>
    <w:rsid w:val="00011BD8"/>
    <w:rsid w:val="00012216"/>
    <w:rsid w:val="000125DB"/>
    <w:rsid w:val="00014211"/>
    <w:rsid w:val="00015A6A"/>
    <w:rsid w:val="00015EA8"/>
    <w:rsid w:val="000163B3"/>
    <w:rsid w:val="000207C2"/>
    <w:rsid w:val="000209DA"/>
    <w:rsid w:val="000219CE"/>
    <w:rsid w:val="000230F0"/>
    <w:rsid w:val="000237F5"/>
    <w:rsid w:val="00026BBF"/>
    <w:rsid w:val="00026D35"/>
    <w:rsid w:val="000277A3"/>
    <w:rsid w:val="00027A24"/>
    <w:rsid w:val="0003166C"/>
    <w:rsid w:val="000323B9"/>
    <w:rsid w:val="0003264E"/>
    <w:rsid w:val="00033E3D"/>
    <w:rsid w:val="00036D30"/>
    <w:rsid w:val="000402B6"/>
    <w:rsid w:val="00040A4A"/>
    <w:rsid w:val="000418D0"/>
    <w:rsid w:val="000426AA"/>
    <w:rsid w:val="00044087"/>
    <w:rsid w:val="0004481F"/>
    <w:rsid w:val="0004594B"/>
    <w:rsid w:val="00045967"/>
    <w:rsid w:val="00045E0C"/>
    <w:rsid w:val="00046E86"/>
    <w:rsid w:val="00047994"/>
    <w:rsid w:val="000507EA"/>
    <w:rsid w:val="00050CB0"/>
    <w:rsid w:val="000540B9"/>
    <w:rsid w:val="000554CC"/>
    <w:rsid w:val="000559B7"/>
    <w:rsid w:val="00055C87"/>
    <w:rsid w:val="00061A57"/>
    <w:rsid w:val="00062132"/>
    <w:rsid w:val="00071013"/>
    <w:rsid w:val="00073B9E"/>
    <w:rsid w:val="00074DB5"/>
    <w:rsid w:val="00076314"/>
    <w:rsid w:val="00076F62"/>
    <w:rsid w:val="00076F75"/>
    <w:rsid w:val="000805E7"/>
    <w:rsid w:val="00080761"/>
    <w:rsid w:val="000847EC"/>
    <w:rsid w:val="0008682A"/>
    <w:rsid w:val="00086CA0"/>
    <w:rsid w:val="00086E5D"/>
    <w:rsid w:val="00095D5C"/>
    <w:rsid w:val="00097169"/>
    <w:rsid w:val="0009718C"/>
    <w:rsid w:val="000A0607"/>
    <w:rsid w:val="000A2614"/>
    <w:rsid w:val="000A404D"/>
    <w:rsid w:val="000A69F9"/>
    <w:rsid w:val="000B6371"/>
    <w:rsid w:val="000B7E9D"/>
    <w:rsid w:val="000C2FAC"/>
    <w:rsid w:val="000C7FD3"/>
    <w:rsid w:val="000D1342"/>
    <w:rsid w:val="000D600E"/>
    <w:rsid w:val="000E2A46"/>
    <w:rsid w:val="000E3F83"/>
    <w:rsid w:val="000E40A7"/>
    <w:rsid w:val="000E4A5D"/>
    <w:rsid w:val="000E6032"/>
    <w:rsid w:val="000E7031"/>
    <w:rsid w:val="000E73BD"/>
    <w:rsid w:val="000E789F"/>
    <w:rsid w:val="000F07D1"/>
    <w:rsid w:val="000F1D04"/>
    <w:rsid w:val="000F6B4A"/>
    <w:rsid w:val="00100450"/>
    <w:rsid w:val="00100B56"/>
    <w:rsid w:val="00100D99"/>
    <w:rsid w:val="00100E76"/>
    <w:rsid w:val="00100EDF"/>
    <w:rsid w:val="001027DF"/>
    <w:rsid w:val="00105D0C"/>
    <w:rsid w:val="0010749E"/>
    <w:rsid w:val="001103AD"/>
    <w:rsid w:val="00110B47"/>
    <w:rsid w:val="00111FAB"/>
    <w:rsid w:val="001136E7"/>
    <w:rsid w:val="00114EAC"/>
    <w:rsid w:val="001169A3"/>
    <w:rsid w:val="00120F91"/>
    <w:rsid w:val="001210FF"/>
    <w:rsid w:val="00121551"/>
    <w:rsid w:val="00121904"/>
    <w:rsid w:val="001219F7"/>
    <w:rsid w:val="001234F1"/>
    <w:rsid w:val="00125A19"/>
    <w:rsid w:val="001312A0"/>
    <w:rsid w:val="001322DF"/>
    <w:rsid w:val="0013306C"/>
    <w:rsid w:val="00135276"/>
    <w:rsid w:val="001360D8"/>
    <w:rsid w:val="00136EF2"/>
    <w:rsid w:val="00143D88"/>
    <w:rsid w:val="00145C2D"/>
    <w:rsid w:val="0015036F"/>
    <w:rsid w:val="001545CF"/>
    <w:rsid w:val="00154689"/>
    <w:rsid w:val="001548AB"/>
    <w:rsid w:val="00155B2F"/>
    <w:rsid w:val="00156BD2"/>
    <w:rsid w:val="001577E2"/>
    <w:rsid w:val="00157D46"/>
    <w:rsid w:val="0016007D"/>
    <w:rsid w:val="001623AE"/>
    <w:rsid w:val="00162D38"/>
    <w:rsid w:val="00163326"/>
    <w:rsid w:val="00163591"/>
    <w:rsid w:val="00163F5F"/>
    <w:rsid w:val="00163F83"/>
    <w:rsid w:val="00164485"/>
    <w:rsid w:val="00164A09"/>
    <w:rsid w:val="0016501C"/>
    <w:rsid w:val="0016515B"/>
    <w:rsid w:val="001657EC"/>
    <w:rsid w:val="00165ABB"/>
    <w:rsid w:val="00166C15"/>
    <w:rsid w:val="00177D0B"/>
    <w:rsid w:val="0018040C"/>
    <w:rsid w:val="001810DB"/>
    <w:rsid w:val="00181E2F"/>
    <w:rsid w:val="00183EA1"/>
    <w:rsid w:val="00185470"/>
    <w:rsid w:val="001854B7"/>
    <w:rsid w:val="00187BD6"/>
    <w:rsid w:val="00190A9E"/>
    <w:rsid w:val="00193205"/>
    <w:rsid w:val="001941C9"/>
    <w:rsid w:val="0019479C"/>
    <w:rsid w:val="001966F2"/>
    <w:rsid w:val="001968AB"/>
    <w:rsid w:val="00196DF5"/>
    <w:rsid w:val="001A0A18"/>
    <w:rsid w:val="001A0D1C"/>
    <w:rsid w:val="001A2236"/>
    <w:rsid w:val="001A25E8"/>
    <w:rsid w:val="001A5047"/>
    <w:rsid w:val="001A732A"/>
    <w:rsid w:val="001A7B03"/>
    <w:rsid w:val="001A7C24"/>
    <w:rsid w:val="001B507C"/>
    <w:rsid w:val="001C1568"/>
    <w:rsid w:val="001C1E0A"/>
    <w:rsid w:val="001C25D4"/>
    <w:rsid w:val="001C36A7"/>
    <w:rsid w:val="001C3861"/>
    <w:rsid w:val="001C47F7"/>
    <w:rsid w:val="001C7EF8"/>
    <w:rsid w:val="001D2E86"/>
    <w:rsid w:val="001D3555"/>
    <w:rsid w:val="001D3812"/>
    <w:rsid w:val="001D3C87"/>
    <w:rsid w:val="001D4F8D"/>
    <w:rsid w:val="001D6EA0"/>
    <w:rsid w:val="001E16B7"/>
    <w:rsid w:val="001E1A3A"/>
    <w:rsid w:val="001E2896"/>
    <w:rsid w:val="001E4B51"/>
    <w:rsid w:val="001E6C34"/>
    <w:rsid w:val="001E7CE0"/>
    <w:rsid w:val="001F13FA"/>
    <w:rsid w:val="001F2824"/>
    <w:rsid w:val="001F4D56"/>
    <w:rsid w:val="001F7A37"/>
    <w:rsid w:val="001F7EB3"/>
    <w:rsid w:val="002026AA"/>
    <w:rsid w:val="00204CBC"/>
    <w:rsid w:val="002061FB"/>
    <w:rsid w:val="00207C1F"/>
    <w:rsid w:val="00211A28"/>
    <w:rsid w:val="00211FA4"/>
    <w:rsid w:val="00213103"/>
    <w:rsid w:val="00215C11"/>
    <w:rsid w:val="0021606C"/>
    <w:rsid w:val="00217AF7"/>
    <w:rsid w:val="002226E8"/>
    <w:rsid w:val="00223CEC"/>
    <w:rsid w:val="0022460A"/>
    <w:rsid w:val="00227E59"/>
    <w:rsid w:val="00230549"/>
    <w:rsid w:val="0023075C"/>
    <w:rsid w:val="00235D35"/>
    <w:rsid w:val="00236B5C"/>
    <w:rsid w:val="0024033A"/>
    <w:rsid w:val="002403A4"/>
    <w:rsid w:val="00243393"/>
    <w:rsid w:val="002444E8"/>
    <w:rsid w:val="0024470B"/>
    <w:rsid w:val="00245080"/>
    <w:rsid w:val="00247A9D"/>
    <w:rsid w:val="0025031D"/>
    <w:rsid w:val="0025041B"/>
    <w:rsid w:val="002554D0"/>
    <w:rsid w:val="002570A7"/>
    <w:rsid w:val="00257EBC"/>
    <w:rsid w:val="0026185F"/>
    <w:rsid w:val="00261DC6"/>
    <w:rsid w:val="00261E17"/>
    <w:rsid w:val="00262E1D"/>
    <w:rsid w:val="00266235"/>
    <w:rsid w:val="00267006"/>
    <w:rsid w:val="00267070"/>
    <w:rsid w:val="0026782A"/>
    <w:rsid w:val="00271890"/>
    <w:rsid w:val="002737E7"/>
    <w:rsid w:val="00273FF0"/>
    <w:rsid w:val="002753E8"/>
    <w:rsid w:val="00276B1D"/>
    <w:rsid w:val="002827A2"/>
    <w:rsid w:val="00285897"/>
    <w:rsid w:val="002910CA"/>
    <w:rsid w:val="0029188B"/>
    <w:rsid w:val="00292EC2"/>
    <w:rsid w:val="00293506"/>
    <w:rsid w:val="002954E0"/>
    <w:rsid w:val="00297EE6"/>
    <w:rsid w:val="002A2DB5"/>
    <w:rsid w:val="002A6914"/>
    <w:rsid w:val="002A7540"/>
    <w:rsid w:val="002A76ED"/>
    <w:rsid w:val="002A7734"/>
    <w:rsid w:val="002B0B03"/>
    <w:rsid w:val="002B180B"/>
    <w:rsid w:val="002B5108"/>
    <w:rsid w:val="002C01D2"/>
    <w:rsid w:val="002C1479"/>
    <w:rsid w:val="002C1EB7"/>
    <w:rsid w:val="002C21DF"/>
    <w:rsid w:val="002C577D"/>
    <w:rsid w:val="002C71F9"/>
    <w:rsid w:val="002D0258"/>
    <w:rsid w:val="002D1E5E"/>
    <w:rsid w:val="002D4043"/>
    <w:rsid w:val="002D41C3"/>
    <w:rsid w:val="002D4E33"/>
    <w:rsid w:val="002D623F"/>
    <w:rsid w:val="002D7335"/>
    <w:rsid w:val="002D7BF4"/>
    <w:rsid w:val="002D7D1B"/>
    <w:rsid w:val="002E2F42"/>
    <w:rsid w:val="002E7282"/>
    <w:rsid w:val="002E7739"/>
    <w:rsid w:val="002F0B2A"/>
    <w:rsid w:val="002F0D34"/>
    <w:rsid w:val="002F1757"/>
    <w:rsid w:val="002F2285"/>
    <w:rsid w:val="002F3A78"/>
    <w:rsid w:val="002F3E05"/>
    <w:rsid w:val="002F4F6F"/>
    <w:rsid w:val="002F51EE"/>
    <w:rsid w:val="003017D6"/>
    <w:rsid w:val="00301BF3"/>
    <w:rsid w:val="00306654"/>
    <w:rsid w:val="00307350"/>
    <w:rsid w:val="003107CF"/>
    <w:rsid w:val="00310C97"/>
    <w:rsid w:val="00311C8F"/>
    <w:rsid w:val="0031299B"/>
    <w:rsid w:val="003145CF"/>
    <w:rsid w:val="00315487"/>
    <w:rsid w:val="00317FEF"/>
    <w:rsid w:val="00323273"/>
    <w:rsid w:val="00323CA4"/>
    <w:rsid w:val="00326286"/>
    <w:rsid w:val="00326B06"/>
    <w:rsid w:val="0032766C"/>
    <w:rsid w:val="00331030"/>
    <w:rsid w:val="0033120A"/>
    <w:rsid w:val="00331C9C"/>
    <w:rsid w:val="00334540"/>
    <w:rsid w:val="003353E1"/>
    <w:rsid w:val="003358C9"/>
    <w:rsid w:val="003358F0"/>
    <w:rsid w:val="00335CD1"/>
    <w:rsid w:val="0034172C"/>
    <w:rsid w:val="00341E61"/>
    <w:rsid w:val="00342275"/>
    <w:rsid w:val="00344F74"/>
    <w:rsid w:val="0034560C"/>
    <w:rsid w:val="00345F1B"/>
    <w:rsid w:val="003467AB"/>
    <w:rsid w:val="00351410"/>
    <w:rsid w:val="00352512"/>
    <w:rsid w:val="0035443A"/>
    <w:rsid w:val="00354BDB"/>
    <w:rsid w:val="00356C2C"/>
    <w:rsid w:val="00364121"/>
    <w:rsid w:val="00364186"/>
    <w:rsid w:val="0036561D"/>
    <w:rsid w:val="00367E11"/>
    <w:rsid w:val="0037188E"/>
    <w:rsid w:val="00371F52"/>
    <w:rsid w:val="00376C81"/>
    <w:rsid w:val="00377B14"/>
    <w:rsid w:val="00380D89"/>
    <w:rsid w:val="00381146"/>
    <w:rsid w:val="00381988"/>
    <w:rsid w:val="003852D1"/>
    <w:rsid w:val="003911D3"/>
    <w:rsid w:val="00391CED"/>
    <w:rsid w:val="00393776"/>
    <w:rsid w:val="0039409D"/>
    <w:rsid w:val="003958CD"/>
    <w:rsid w:val="00395FBC"/>
    <w:rsid w:val="00396DDC"/>
    <w:rsid w:val="003972D4"/>
    <w:rsid w:val="003A019D"/>
    <w:rsid w:val="003A03AD"/>
    <w:rsid w:val="003A0A83"/>
    <w:rsid w:val="003A23F2"/>
    <w:rsid w:val="003A4035"/>
    <w:rsid w:val="003A4A8E"/>
    <w:rsid w:val="003A5334"/>
    <w:rsid w:val="003A584F"/>
    <w:rsid w:val="003A662F"/>
    <w:rsid w:val="003A74A4"/>
    <w:rsid w:val="003B0352"/>
    <w:rsid w:val="003B0627"/>
    <w:rsid w:val="003B2946"/>
    <w:rsid w:val="003B5388"/>
    <w:rsid w:val="003B54AA"/>
    <w:rsid w:val="003B65C5"/>
    <w:rsid w:val="003B6916"/>
    <w:rsid w:val="003B76F7"/>
    <w:rsid w:val="003C0E19"/>
    <w:rsid w:val="003C1038"/>
    <w:rsid w:val="003C2AA5"/>
    <w:rsid w:val="003C2CC4"/>
    <w:rsid w:val="003C5F60"/>
    <w:rsid w:val="003D0373"/>
    <w:rsid w:val="003D22A6"/>
    <w:rsid w:val="003D2EE5"/>
    <w:rsid w:val="003D4552"/>
    <w:rsid w:val="003D568D"/>
    <w:rsid w:val="003D7AFD"/>
    <w:rsid w:val="003E08BD"/>
    <w:rsid w:val="003E1060"/>
    <w:rsid w:val="003E1ECA"/>
    <w:rsid w:val="003E2F4D"/>
    <w:rsid w:val="003E4FD3"/>
    <w:rsid w:val="003E5F98"/>
    <w:rsid w:val="003E78DE"/>
    <w:rsid w:val="003F0AC9"/>
    <w:rsid w:val="003F4021"/>
    <w:rsid w:val="003F66ED"/>
    <w:rsid w:val="0040013C"/>
    <w:rsid w:val="00401103"/>
    <w:rsid w:val="00401898"/>
    <w:rsid w:val="00414093"/>
    <w:rsid w:val="004171D1"/>
    <w:rsid w:val="00417DC4"/>
    <w:rsid w:val="004214B1"/>
    <w:rsid w:val="004215F7"/>
    <w:rsid w:val="004231D3"/>
    <w:rsid w:val="00425FDF"/>
    <w:rsid w:val="0042621A"/>
    <w:rsid w:val="004269C1"/>
    <w:rsid w:val="00427901"/>
    <w:rsid w:val="00430587"/>
    <w:rsid w:val="00432599"/>
    <w:rsid w:val="004329D2"/>
    <w:rsid w:val="0043398B"/>
    <w:rsid w:val="004451FC"/>
    <w:rsid w:val="004473E5"/>
    <w:rsid w:val="00447627"/>
    <w:rsid w:val="00454544"/>
    <w:rsid w:val="00454546"/>
    <w:rsid w:val="00454F41"/>
    <w:rsid w:val="004554D8"/>
    <w:rsid w:val="00455D5F"/>
    <w:rsid w:val="0045649D"/>
    <w:rsid w:val="00456510"/>
    <w:rsid w:val="0046043F"/>
    <w:rsid w:val="00463776"/>
    <w:rsid w:val="00464331"/>
    <w:rsid w:val="0046497A"/>
    <w:rsid w:val="00470969"/>
    <w:rsid w:val="00472667"/>
    <w:rsid w:val="00472F4C"/>
    <w:rsid w:val="004741B0"/>
    <w:rsid w:val="00475B2E"/>
    <w:rsid w:val="00477C6C"/>
    <w:rsid w:val="00477EDD"/>
    <w:rsid w:val="00480071"/>
    <w:rsid w:val="00482D40"/>
    <w:rsid w:val="00483AC6"/>
    <w:rsid w:val="00484489"/>
    <w:rsid w:val="004857B0"/>
    <w:rsid w:val="00486CFE"/>
    <w:rsid w:val="00487B3E"/>
    <w:rsid w:val="00492C48"/>
    <w:rsid w:val="00494336"/>
    <w:rsid w:val="00494737"/>
    <w:rsid w:val="00495016"/>
    <w:rsid w:val="00496FEB"/>
    <w:rsid w:val="00497767"/>
    <w:rsid w:val="004A0CAC"/>
    <w:rsid w:val="004A50B8"/>
    <w:rsid w:val="004A54DD"/>
    <w:rsid w:val="004A5E1A"/>
    <w:rsid w:val="004A62BB"/>
    <w:rsid w:val="004A6B10"/>
    <w:rsid w:val="004A6C7B"/>
    <w:rsid w:val="004A6F4D"/>
    <w:rsid w:val="004A7CBE"/>
    <w:rsid w:val="004B2808"/>
    <w:rsid w:val="004B40A2"/>
    <w:rsid w:val="004B4E5A"/>
    <w:rsid w:val="004B73C4"/>
    <w:rsid w:val="004B7D47"/>
    <w:rsid w:val="004B7FD2"/>
    <w:rsid w:val="004C44EC"/>
    <w:rsid w:val="004C56A6"/>
    <w:rsid w:val="004C6CB8"/>
    <w:rsid w:val="004C72E0"/>
    <w:rsid w:val="004C737C"/>
    <w:rsid w:val="004D2536"/>
    <w:rsid w:val="004D3C2B"/>
    <w:rsid w:val="004D73EF"/>
    <w:rsid w:val="004D7674"/>
    <w:rsid w:val="004E0F75"/>
    <w:rsid w:val="004E1864"/>
    <w:rsid w:val="004E28D2"/>
    <w:rsid w:val="004E2965"/>
    <w:rsid w:val="004E577D"/>
    <w:rsid w:val="004E579D"/>
    <w:rsid w:val="004E586A"/>
    <w:rsid w:val="004F59A9"/>
    <w:rsid w:val="004F6748"/>
    <w:rsid w:val="005045F4"/>
    <w:rsid w:val="00506A8F"/>
    <w:rsid w:val="00506BF0"/>
    <w:rsid w:val="00512AB6"/>
    <w:rsid w:val="00516F3A"/>
    <w:rsid w:val="00517927"/>
    <w:rsid w:val="0052092C"/>
    <w:rsid w:val="005209A4"/>
    <w:rsid w:val="00521FF0"/>
    <w:rsid w:val="0052419B"/>
    <w:rsid w:val="005241F9"/>
    <w:rsid w:val="0052760F"/>
    <w:rsid w:val="005303EE"/>
    <w:rsid w:val="005306C5"/>
    <w:rsid w:val="00533233"/>
    <w:rsid w:val="0053422B"/>
    <w:rsid w:val="00536662"/>
    <w:rsid w:val="00540D2F"/>
    <w:rsid w:val="00542633"/>
    <w:rsid w:val="00543BC5"/>
    <w:rsid w:val="00545136"/>
    <w:rsid w:val="0054579F"/>
    <w:rsid w:val="00546B49"/>
    <w:rsid w:val="005478EC"/>
    <w:rsid w:val="00550A01"/>
    <w:rsid w:val="00552EEB"/>
    <w:rsid w:val="00553A03"/>
    <w:rsid w:val="00554F40"/>
    <w:rsid w:val="0055538A"/>
    <w:rsid w:val="00556B34"/>
    <w:rsid w:val="00556E4E"/>
    <w:rsid w:val="00560A9D"/>
    <w:rsid w:val="005616B9"/>
    <w:rsid w:val="00561C95"/>
    <w:rsid w:val="00564B5A"/>
    <w:rsid w:val="00565CAC"/>
    <w:rsid w:val="00566DCA"/>
    <w:rsid w:val="005674E4"/>
    <w:rsid w:val="00571197"/>
    <w:rsid w:val="005724D0"/>
    <w:rsid w:val="00572DEF"/>
    <w:rsid w:val="00573E6A"/>
    <w:rsid w:val="00574DD6"/>
    <w:rsid w:val="005765FC"/>
    <w:rsid w:val="00577A57"/>
    <w:rsid w:val="005810C7"/>
    <w:rsid w:val="00581370"/>
    <w:rsid w:val="0058159B"/>
    <w:rsid w:val="00581E7F"/>
    <w:rsid w:val="00582AEE"/>
    <w:rsid w:val="0058431C"/>
    <w:rsid w:val="005853AC"/>
    <w:rsid w:val="0058668F"/>
    <w:rsid w:val="005909F8"/>
    <w:rsid w:val="00591E0C"/>
    <w:rsid w:val="005922FB"/>
    <w:rsid w:val="0059340D"/>
    <w:rsid w:val="00594A5E"/>
    <w:rsid w:val="005A0E96"/>
    <w:rsid w:val="005A512C"/>
    <w:rsid w:val="005A5A2A"/>
    <w:rsid w:val="005A6A65"/>
    <w:rsid w:val="005A75A3"/>
    <w:rsid w:val="005A7C71"/>
    <w:rsid w:val="005B2AC3"/>
    <w:rsid w:val="005B2E08"/>
    <w:rsid w:val="005B34FC"/>
    <w:rsid w:val="005B5147"/>
    <w:rsid w:val="005B6345"/>
    <w:rsid w:val="005B6CDA"/>
    <w:rsid w:val="005B79F2"/>
    <w:rsid w:val="005C0126"/>
    <w:rsid w:val="005C1B58"/>
    <w:rsid w:val="005C25C8"/>
    <w:rsid w:val="005C52BB"/>
    <w:rsid w:val="005D0AF6"/>
    <w:rsid w:val="005D1AFF"/>
    <w:rsid w:val="005D221E"/>
    <w:rsid w:val="005D2DC1"/>
    <w:rsid w:val="005D49FD"/>
    <w:rsid w:val="005D4BFE"/>
    <w:rsid w:val="005D58FF"/>
    <w:rsid w:val="005D6848"/>
    <w:rsid w:val="005E3833"/>
    <w:rsid w:val="005F0855"/>
    <w:rsid w:val="005F25D8"/>
    <w:rsid w:val="005F3237"/>
    <w:rsid w:val="005F52C4"/>
    <w:rsid w:val="005F59B0"/>
    <w:rsid w:val="005F7809"/>
    <w:rsid w:val="00600516"/>
    <w:rsid w:val="00604184"/>
    <w:rsid w:val="00604755"/>
    <w:rsid w:val="00611811"/>
    <w:rsid w:val="00614DF2"/>
    <w:rsid w:val="00614EFB"/>
    <w:rsid w:val="00615C9A"/>
    <w:rsid w:val="00616DF8"/>
    <w:rsid w:val="00617557"/>
    <w:rsid w:val="00621F14"/>
    <w:rsid w:val="0062299E"/>
    <w:rsid w:val="00623701"/>
    <w:rsid w:val="00623D8B"/>
    <w:rsid w:val="00625C88"/>
    <w:rsid w:val="00630F1D"/>
    <w:rsid w:val="00635B8B"/>
    <w:rsid w:val="00640487"/>
    <w:rsid w:val="00640E63"/>
    <w:rsid w:val="006413DC"/>
    <w:rsid w:val="0064486F"/>
    <w:rsid w:val="00644EEA"/>
    <w:rsid w:val="00645591"/>
    <w:rsid w:val="00646002"/>
    <w:rsid w:val="00647CA6"/>
    <w:rsid w:val="00651949"/>
    <w:rsid w:val="00652B62"/>
    <w:rsid w:val="00655D3B"/>
    <w:rsid w:val="006572A3"/>
    <w:rsid w:val="006640DB"/>
    <w:rsid w:val="00672245"/>
    <w:rsid w:val="00672A85"/>
    <w:rsid w:val="00675526"/>
    <w:rsid w:val="00676D03"/>
    <w:rsid w:val="00677AE6"/>
    <w:rsid w:val="00680FF4"/>
    <w:rsid w:val="00681BBC"/>
    <w:rsid w:val="006823CC"/>
    <w:rsid w:val="00682E48"/>
    <w:rsid w:val="006843AD"/>
    <w:rsid w:val="0068444E"/>
    <w:rsid w:val="00684B57"/>
    <w:rsid w:val="00685BD4"/>
    <w:rsid w:val="00685F1F"/>
    <w:rsid w:val="006930EC"/>
    <w:rsid w:val="0069380C"/>
    <w:rsid w:val="00694D75"/>
    <w:rsid w:val="006959C2"/>
    <w:rsid w:val="0069707E"/>
    <w:rsid w:val="006A0306"/>
    <w:rsid w:val="006A1B26"/>
    <w:rsid w:val="006A2EC8"/>
    <w:rsid w:val="006A3476"/>
    <w:rsid w:val="006A3E81"/>
    <w:rsid w:val="006A66CB"/>
    <w:rsid w:val="006A700A"/>
    <w:rsid w:val="006A7488"/>
    <w:rsid w:val="006A7FBA"/>
    <w:rsid w:val="006B0346"/>
    <w:rsid w:val="006B0999"/>
    <w:rsid w:val="006B0FF4"/>
    <w:rsid w:val="006B2D08"/>
    <w:rsid w:val="006B65F8"/>
    <w:rsid w:val="006C0C01"/>
    <w:rsid w:val="006C1A5C"/>
    <w:rsid w:val="006C2148"/>
    <w:rsid w:val="006C2173"/>
    <w:rsid w:val="006C2BC6"/>
    <w:rsid w:val="006C3BD5"/>
    <w:rsid w:val="006C5DED"/>
    <w:rsid w:val="006C65B5"/>
    <w:rsid w:val="006C7C93"/>
    <w:rsid w:val="006D0265"/>
    <w:rsid w:val="006D2562"/>
    <w:rsid w:val="006D2F91"/>
    <w:rsid w:val="006D4871"/>
    <w:rsid w:val="006D5057"/>
    <w:rsid w:val="006D5657"/>
    <w:rsid w:val="006D58AD"/>
    <w:rsid w:val="006D5A8F"/>
    <w:rsid w:val="006E1E08"/>
    <w:rsid w:val="006E27A2"/>
    <w:rsid w:val="006E3479"/>
    <w:rsid w:val="006E4A34"/>
    <w:rsid w:val="006E7C00"/>
    <w:rsid w:val="006F0C5B"/>
    <w:rsid w:val="006F221C"/>
    <w:rsid w:val="006F3DF7"/>
    <w:rsid w:val="006F6022"/>
    <w:rsid w:val="00701A97"/>
    <w:rsid w:val="007020FB"/>
    <w:rsid w:val="00702527"/>
    <w:rsid w:val="00703097"/>
    <w:rsid w:val="007054EB"/>
    <w:rsid w:val="00706105"/>
    <w:rsid w:val="00711F50"/>
    <w:rsid w:val="00713E6D"/>
    <w:rsid w:val="0072009D"/>
    <w:rsid w:val="00720386"/>
    <w:rsid w:val="007238B2"/>
    <w:rsid w:val="00725E34"/>
    <w:rsid w:val="00730790"/>
    <w:rsid w:val="00731DE9"/>
    <w:rsid w:val="007328B6"/>
    <w:rsid w:val="007338FC"/>
    <w:rsid w:val="00735614"/>
    <w:rsid w:val="007359CB"/>
    <w:rsid w:val="00735BAA"/>
    <w:rsid w:val="00735D82"/>
    <w:rsid w:val="007362C9"/>
    <w:rsid w:val="00740058"/>
    <w:rsid w:val="0074211F"/>
    <w:rsid w:val="0074218B"/>
    <w:rsid w:val="007445EE"/>
    <w:rsid w:val="00744C2B"/>
    <w:rsid w:val="007457F9"/>
    <w:rsid w:val="00746F88"/>
    <w:rsid w:val="00750998"/>
    <w:rsid w:val="00750B1D"/>
    <w:rsid w:val="007513D6"/>
    <w:rsid w:val="00751D37"/>
    <w:rsid w:val="0075265D"/>
    <w:rsid w:val="00756272"/>
    <w:rsid w:val="00757B4E"/>
    <w:rsid w:val="00761773"/>
    <w:rsid w:val="00764076"/>
    <w:rsid w:val="00764157"/>
    <w:rsid w:val="007651C1"/>
    <w:rsid w:val="00767160"/>
    <w:rsid w:val="00770021"/>
    <w:rsid w:val="007707F5"/>
    <w:rsid w:val="0077082D"/>
    <w:rsid w:val="00770912"/>
    <w:rsid w:val="00772411"/>
    <w:rsid w:val="00772FF3"/>
    <w:rsid w:val="00773DE3"/>
    <w:rsid w:val="0077406A"/>
    <w:rsid w:val="007745A8"/>
    <w:rsid w:val="00777493"/>
    <w:rsid w:val="007815CF"/>
    <w:rsid w:val="00784354"/>
    <w:rsid w:val="007858E3"/>
    <w:rsid w:val="00785B11"/>
    <w:rsid w:val="00787167"/>
    <w:rsid w:val="007871AA"/>
    <w:rsid w:val="00790DCE"/>
    <w:rsid w:val="00791F20"/>
    <w:rsid w:val="00793C2F"/>
    <w:rsid w:val="00795F34"/>
    <w:rsid w:val="00797477"/>
    <w:rsid w:val="007A0339"/>
    <w:rsid w:val="007A0862"/>
    <w:rsid w:val="007A0A45"/>
    <w:rsid w:val="007A0E24"/>
    <w:rsid w:val="007A0FC3"/>
    <w:rsid w:val="007A1714"/>
    <w:rsid w:val="007A172B"/>
    <w:rsid w:val="007A1D05"/>
    <w:rsid w:val="007A2D66"/>
    <w:rsid w:val="007A42F2"/>
    <w:rsid w:val="007A483A"/>
    <w:rsid w:val="007A525C"/>
    <w:rsid w:val="007B3168"/>
    <w:rsid w:val="007B48EE"/>
    <w:rsid w:val="007B5477"/>
    <w:rsid w:val="007C21AA"/>
    <w:rsid w:val="007C23DB"/>
    <w:rsid w:val="007C3179"/>
    <w:rsid w:val="007C641B"/>
    <w:rsid w:val="007C7D41"/>
    <w:rsid w:val="007D0140"/>
    <w:rsid w:val="007D071C"/>
    <w:rsid w:val="007D49A5"/>
    <w:rsid w:val="007D4BBC"/>
    <w:rsid w:val="007D6CC1"/>
    <w:rsid w:val="007D74B5"/>
    <w:rsid w:val="007D765A"/>
    <w:rsid w:val="007E1867"/>
    <w:rsid w:val="007E1CE3"/>
    <w:rsid w:val="007E244C"/>
    <w:rsid w:val="007E330B"/>
    <w:rsid w:val="007F3DA4"/>
    <w:rsid w:val="00800DAF"/>
    <w:rsid w:val="0080502A"/>
    <w:rsid w:val="00805325"/>
    <w:rsid w:val="008055AF"/>
    <w:rsid w:val="008110A8"/>
    <w:rsid w:val="008149EE"/>
    <w:rsid w:val="008162DC"/>
    <w:rsid w:val="008170D1"/>
    <w:rsid w:val="00820B23"/>
    <w:rsid w:val="00820DDB"/>
    <w:rsid w:val="00825C56"/>
    <w:rsid w:val="00827AD8"/>
    <w:rsid w:val="00830378"/>
    <w:rsid w:val="008324EC"/>
    <w:rsid w:val="00840C54"/>
    <w:rsid w:val="008418E5"/>
    <w:rsid w:val="00843200"/>
    <w:rsid w:val="00843214"/>
    <w:rsid w:val="00844989"/>
    <w:rsid w:val="00845597"/>
    <w:rsid w:val="00846BE2"/>
    <w:rsid w:val="00846ED6"/>
    <w:rsid w:val="00850517"/>
    <w:rsid w:val="00850C83"/>
    <w:rsid w:val="00851177"/>
    <w:rsid w:val="0085126A"/>
    <w:rsid w:val="00851977"/>
    <w:rsid w:val="00851B37"/>
    <w:rsid w:val="00852813"/>
    <w:rsid w:val="008531AD"/>
    <w:rsid w:val="008544F6"/>
    <w:rsid w:val="00855353"/>
    <w:rsid w:val="00855584"/>
    <w:rsid w:val="00860690"/>
    <w:rsid w:val="00860CC5"/>
    <w:rsid w:val="008661C6"/>
    <w:rsid w:val="008727C5"/>
    <w:rsid w:val="00877211"/>
    <w:rsid w:val="0088120E"/>
    <w:rsid w:val="00881E8A"/>
    <w:rsid w:val="00882443"/>
    <w:rsid w:val="00884858"/>
    <w:rsid w:val="008849D7"/>
    <w:rsid w:val="00885547"/>
    <w:rsid w:val="00886B5B"/>
    <w:rsid w:val="00887112"/>
    <w:rsid w:val="008949F0"/>
    <w:rsid w:val="00894D80"/>
    <w:rsid w:val="0089695F"/>
    <w:rsid w:val="008A2558"/>
    <w:rsid w:val="008A2D83"/>
    <w:rsid w:val="008A33EA"/>
    <w:rsid w:val="008A6665"/>
    <w:rsid w:val="008A7C89"/>
    <w:rsid w:val="008A7D27"/>
    <w:rsid w:val="008B0136"/>
    <w:rsid w:val="008B037B"/>
    <w:rsid w:val="008B7791"/>
    <w:rsid w:val="008C0582"/>
    <w:rsid w:val="008C0E49"/>
    <w:rsid w:val="008C4DA7"/>
    <w:rsid w:val="008C4E60"/>
    <w:rsid w:val="008C6726"/>
    <w:rsid w:val="008C721D"/>
    <w:rsid w:val="008C76BC"/>
    <w:rsid w:val="008C7E53"/>
    <w:rsid w:val="008D21E9"/>
    <w:rsid w:val="008D3BA2"/>
    <w:rsid w:val="008D4753"/>
    <w:rsid w:val="008D5DDB"/>
    <w:rsid w:val="008E02B7"/>
    <w:rsid w:val="008E1B4A"/>
    <w:rsid w:val="008E432F"/>
    <w:rsid w:val="008E5425"/>
    <w:rsid w:val="008E622E"/>
    <w:rsid w:val="008E7392"/>
    <w:rsid w:val="008F0C3B"/>
    <w:rsid w:val="008F16E9"/>
    <w:rsid w:val="008F2508"/>
    <w:rsid w:val="008F27FF"/>
    <w:rsid w:val="008F3F25"/>
    <w:rsid w:val="008F435E"/>
    <w:rsid w:val="008F5538"/>
    <w:rsid w:val="008F55DD"/>
    <w:rsid w:val="008F6C56"/>
    <w:rsid w:val="008F7F53"/>
    <w:rsid w:val="00904849"/>
    <w:rsid w:val="00910BEB"/>
    <w:rsid w:val="00912FCC"/>
    <w:rsid w:val="009313BC"/>
    <w:rsid w:val="00932A2A"/>
    <w:rsid w:val="00932D45"/>
    <w:rsid w:val="0093446D"/>
    <w:rsid w:val="00936816"/>
    <w:rsid w:val="00936E15"/>
    <w:rsid w:val="00940331"/>
    <w:rsid w:val="00940DE1"/>
    <w:rsid w:val="009424C1"/>
    <w:rsid w:val="009425E1"/>
    <w:rsid w:val="00943319"/>
    <w:rsid w:val="00943A09"/>
    <w:rsid w:val="00943D34"/>
    <w:rsid w:val="00950FC1"/>
    <w:rsid w:val="00951888"/>
    <w:rsid w:val="0095258D"/>
    <w:rsid w:val="00952693"/>
    <w:rsid w:val="00955092"/>
    <w:rsid w:val="0095668E"/>
    <w:rsid w:val="00960750"/>
    <w:rsid w:val="00961F9E"/>
    <w:rsid w:val="00964284"/>
    <w:rsid w:val="00966681"/>
    <w:rsid w:val="009668D3"/>
    <w:rsid w:val="0096782C"/>
    <w:rsid w:val="00970A70"/>
    <w:rsid w:val="00970E11"/>
    <w:rsid w:val="0097107D"/>
    <w:rsid w:val="00971B90"/>
    <w:rsid w:val="00975C36"/>
    <w:rsid w:val="00976AAE"/>
    <w:rsid w:val="00980C62"/>
    <w:rsid w:val="00982D1E"/>
    <w:rsid w:val="009838CD"/>
    <w:rsid w:val="00984127"/>
    <w:rsid w:val="00985CBC"/>
    <w:rsid w:val="00985F1B"/>
    <w:rsid w:val="00987C73"/>
    <w:rsid w:val="00990A3F"/>
    <w:rsid w:val="0099243A"/>
    <w:rsid w:val="00993043"/>
    <w:rsid w:val="00994A68"/>
    <w:rsid w:val="00994F79"/>
    <w:rsid w:val="00995404"/>
    <w:rsid w:val="0099789B"/>
    <w:rsid w:val="009A2262"/>
    <w:rsid w:val="009A29AD"/>
    <w:rsid w:val="009A32F3"/>
    <w:rsid w:val="009A5ABA"/>
    <w:rsid w:val="009A5C39"/>
    <w:rsid w:val="009A6110"/>
    <w:rsid w:val="009A70D4"/>
    <w:rsid w:val="009A73EB"/>
    <w:rsid w:val="009A799F"/>
    <w:rsid w:val="009A7F3E"/>
    <w:rsid w:val="009B2196"/>
    <w:rsid w:val="009B3B39"/>
    <w:rsid w:val="009B6366"/>
    <w:rsid w:val="009C04BB"/>
    <w:rsid w:val="009C31F3"/>
    <w:rsid w:val="009C33CE"/>
    <w:rsid w:val="009C47ED"/>
    <w:rsid w:val="009C66C4"/>
    <w:rsid w:val="009C78D3"/>
    <w:rsid w:val="009D1070"/>
    <w:rsid w:val="009D2C75"/>
    <w:rsid w:val="009D5B9E"/>
    <w:rsid w:val="009D6DA0"/>
    <w:rsid w:val="009D745D"/>
    <w:rsid w:val="009E0A6D"/>
    <w:rsid w:val="009E1347"/>
    <w:rsid w:val="009E2DC5"/>
    <w:rsid w:val="009E3CFE"/>
    <w:rsid w:val="009E449C"/>
    <w:rsid w:val="009E5535"/>
    <w:rsid w:val="009E5600"/>
    <w:rsid w:val="009E6EAA"/>
    <w:rsid w:val="009E7982"/>
    <w:rsid w:val="009F09FD"/>
    <w:rsid w:val="009F1264"/>
    <w:rsid w:val="009F168A"/>
    <w:rsid w:val="009F1BA0"/>
    <w:rsid w:val="009F2462"/>
    <w:rsid w:val="009F3338"/>
    <w:rsid w:val="009F3E34"/>
    <w:rsid w:val="009F53DB"/>
    <w:rsid w:val="009F543D"/>
    <w:rsid w:val="009F610F"/>
    <w:rsid w:val="009F6D20"/>
    <w:rsid w:val="009F74F5"/>
    <w:rsid w:val="00A002DC"/>
    <w:rsid w:val="00A013C3"/>
    <w:rsid w:val="00A02002"/>
    <w:rsid w:val="00A02FD7"/>
    <w:rsid w:val="00A03DF7"/>
    <w:rsid w:val="00A04C1A"/>
    <w:rsid w:val="00A06B82"/>
    <w:rsid w:val="00A12BCE"/>
    <w:rsid w:val="00A13027"/>
    <w:rsid w:val="00A16DDB"/>
    <w:rsid w:val="00A20B3F"/>
    <w:rsid w:val="00A20C59"/>
    <w:rsid w:val="00A20FAF"/>
    <w:rsid w:val="00A21722"/>
    <w:rsid w:val="00A220AD"/>
    <w:rsid w:val="00A22596"/>
    <w:rsid w:val="00A228AE"/>
    <w:rsid w:val="00A22E81"/>
    <w:rsid w:val="00A23B0C"/>
    <w:rsid w:val="00A24D6D"/>
    <w:rsid w:val="00A26908"/>
    <w:rsid w:val="00A272EB"/>
    <w:rsid w:val="00A27749"/>
    <w:rsid w:val="00A27BFB"/>
    <w:rsid w:val="00A30402"/>
    <w:rsid w:val="00A30EA0"/>
    <w:rsid w:val="00A31D15"/>
    <w:rsid w:val="00A338AC"/>
    <w:rsid w:val="00A34CA4"/>
    <w:rsid w:val="00A36EB5"/>
    <w:rsid w:val="00A3792A"/>
    <w:rsid w:val="00A37FC1"/>
    <w:rsid w:val="00A4043A"/>
    <w:rsid w:val="00A40BF4"/>
    <w:rsid w:val="00A40F56"/>
    <w:rsid w:val="00A41878"/>
    <w:rsid w:val="00A47C8D"/>
    <w:rsid w:val="00A5083B"/>
    <w:rsid w:val="00A5092A"/>
    <w:rsid w:val="00A52D51"/>
    <w:rsid w:val="00A52FFD"/>
    <w:rsid w:val="00A53C8E"/>
    <w:rsid w:val="00A55899"/>
    <w:rsid w:val="00A56B55"/>
    <w:rsid w:val="00A603EA"/>
    <w:rsid w:val="00A61AE7"/>
    <w:rsid w:val="00A61C29"/>
    <w:rsid w:val="00A64420"/>
    <w:rsid w:val="00A649DC"/>
    <w:rsid w:val="00A6544E"/>
    <w:rsid w:val="00A70AA8"/>
    <w:rsid w:val="00A70F45"/>
    <w:rsid w:val="00A75D16"/>
    <w:rsid w:val="00A7643D"/>
    <w:rsid w:val="00A77687"/>
    <w:rsid w:val="00A8087F"/>
    <w:rsid w:val="00A82110"/>
    <w:rsid w:val="00A82445"/>
    <w:rsid w:val="00A85F43"/>
    <w:rsid w:val="00A90B44"/>
    <w:rsid w:val="00A9111E"/>
    <w:rsid w:val="00A9157B"/>
    <w:rsid w:val="00A925FE"/>
    <w:rsid w:val="00A94AC8"/>
    <w:rsid w:val="00A959E6"/>
    <w:rsid w:val="00A96D99"/>
    <w:rsid w:val="00AA0A37"/>
    <w:rsid w:val="00AA233E"/>
    <w:rsid w:val="00AA248F"/>
    <w:rsid w:val="00AA36A6"/>
    <w:rsid w:val="00AA4864"/>
    <w:rsid w:val="00AA601B"/>
    <w:rsid w:val="00AA74EE"/>
    <w:rsid w:val="00AB0760"/>
    <w:rsid w:val="00AB3298"/>
    <w:rsid w:val="00AB45E4"/>
    <w:rsid w:val="00AB702C"/>
    <w:rsid w:val="00AB782F"/>
    <w:rsid w:val="00AC0D19"/>
    <w:rsid w:val="00AC39E1"/>
    <w:rsid w:val="00AC3E24"/>
    <w:rsid w:val="00AC3EAE"/>
    <w:rsid w:val="00AC3F9F"/>
    <w:rsid w:val="00AC525D"/>
    <w:rsid w:val="00AC73AC"/>
    <w:rsid w:val="00AC752D"/>
    <w:rsid w:val="00AD1680"/>
    <w:rsid w:val="00AD26D7"/>
    <w:rsid w:val="00AD2825"/>
    <w:rsid w:val="00AD30C3"/>
    <w:rsid w:val="00AD39B8"/>
    <w:rsid w:val="00AD474D"/>
    <w:rsid w:val="00AD6D71"/>
    <w:rsid w:val="00AE0DBE"/>
    <w:rsid w:val="00AE38B9"/>
    <w:rsid w:val="00AE3919"/>
    <w:rsid w:val="00AE4165"/>
    <w:rsid w:val="00AE6A8A"/>
    <w:rsid w:val="00AF0A04"/>
    <w:rsid w:val="00AF0BB4"/>
    <w:rsid w:val="00AF287D"/>
    <w:rsid w:val="00B00AE9"/>
    <w:rsid w:val="00B00B10"/>
    <w:rsid w:val="00B00DA9"/>
    <w:rsid w:val="00B02D27"/>
    <w:rsid w:val="00B0389E"/>
    <w:rsid w:val="00B05C0C"/>
    <w:rsid w:val="00B0624D"/>
    <w:rsid w:val="00B1051E"/>
    <w:rsid w:val="00B10FFA"/>
    <w:rsid w:val="00B111A5"/>
    <w:rsid w:val="00B11330"/>
    <w:rsid w:val="00B147C3"/>
    <w:rsid w:val="00B1544B"/>
    <w:rsid w:val="00B20612"/>
    <w:rsid w:val="00B20C31"/>
    <w:rsid w:val="00B21E84"/>
    <w:rsid w:val="00B220BC"/>
    <w:rsid w:val="00B22D13"/>
    <w:rsid w:val="00B23B73"/>
    <w:rsid w:val="00B24EC5"/>
    <w:rsid w:val="00B26CDE"/>
    <w:rsid w:val="00B34EAA"/>
    <w:rsid w:val="00B360A8"/>
    <w:rsid w:val="00B360D1"/>
    <w:rsid w:val="00B36270"/>
    <w:rsid w:val="00B372DC"/>
    <w:rsid w:val="00B40CB9"/>
    <w:rsid w:val="00B42563"/>
    <w:rsid w:val="00B425AC"/>
    <w:rsid w:val="00B42BEE"/>
    <w:rsid w:val="00B43915"/>
    <w:rsid w:val="00B43EC7"/>
    <w:rsid w:val="00B44AFD"/>
    <w:rsid w:val="00B4619C"/>
    <w:rsid w:val="00B51854"/>
    <w:rsid w:val="00B520D8"/>
    <w:rsid w:val="00B563F7"/>
    <w:rsid w:val="00B56437"/>
    <w:rsid w:val="00B56FBF"/>
    <w:rsid w:val="00B618BE"/>
    <w:rsid w:val="00B63F4E"/>
    <w:rsid w:val="00B70A1F"/>
    <w:rsid w:val="00B75A69"/>
    <w:rsid w:val="00B773F0"/>
    <w:rsid w:val="00B77EB7"/>
    <w:rsid w:val="00B963C9"/>
    <w:rsid w:val="00BA0A04"/>
    <w:rsid w:val="00BB0B7F"/>
    <w:rsid w:val="00BB20EC"/>
    <w:rsid w:val="00BB2742"/>
    <w:rsid w:val="00BB2E6B"/>
    <w:rsid w:val="00BB32C7"/>
    <w:rsid w:val="00BB3A63"/>
    <w:rsid w:val="00BB7731"/>
    <w:rsid w:val="00BC0414"/>
    <w:rsid w:val="00BC1E99"/>
    <w:rsid w:val="00BC2C65"/>
    <w:rsid w:val="00BC2EE2"/>
    <w:rsid w:val="00BC5244"/>
    <w:rsid w:val="00BC52CF"/>
    <w:rsid w:val="00BD5442"/>
    <w:rsid w:val="00BD65FD"/>
    <w:rsid w:val="00BE2815"/>
    <w:rsid w:val="00BE39AB"/>
    <w:rsid w:val="00BF4768"/>
    <w:rsid w:val="00BF5083"/>
    <w:rsid w:val="00BF5F6C"/>
    <w:rsid w:val="00BF6D5F"/>
    <w:rsid w:val="00BF7822"/>
    <w:rsid w:val="00C01DA8"/>
    <w:rsid w:val="00C0220F"/>
    <w:rsid w:val="00C02C1B"/>
    <w:rsid w:val="00C03260"/>
    <w:rsid w:val="00C045AD"/>
    <w:rsid w:val="00C052CE"/>
    <w:rsid w:val="00C0540E"/>
    <w:rsid w:val="00C054C3"/>
    <w:rsid w:val="00C068D9"/>
    <w:rsid w:val="00C06C39"/>
    <w:rsid w:val="00C07464"/>
    <w:rsid w:val="00C103C3"/>
    <w:rsid w:val="00C12632"/>
    <w:rsid w:val="00C13367"/>
    <w:rsid w:val="00C13807"/>
    <w:rsid w:val="00C13FAA"/>
    <w:rsid w:val="00C140CD"/>
    <w:rsid w:val="00C143E1"/>
    <w:rsid w:val="00C211CE"/>
    <w:rsid w:val="00C21A28"/>
    <w:rsid w:val="00C21FBC"/>
    <w:rsid w:val="00C23985"/>
    <w:rsid w:val="00C25F14"/>
    <w:rsid w:val="00C269BC"/>
    <w:rsid w:val="00C26D38"/>
    <w:rsid w:val="00C27BB5"/>
    <w:rsid w:val="00C27FF8"/>
    <w:rsid w:val="00C31B61"/>
    <w:rsid w:val="00C323BA"/>
    <w:rsid w:val="00C3376C"/>
    <w:rsid w:val="00C33FF5"/>
    <w:rsid w:val="00C358D6"/>
    <w:rsid w:val="00C35BDB"/>
    <w:rsid w:val="00C37427"/>
    <w:rsid w:val="00C3767D"/>
    <w:rsid w:val="00C37CC5"/>
    <w:rsid w:val="00C41A6D"/>
    <w:rsid w:val="00C44E6A"/>
    <w:rsid w:val="00C46BB2"/>
    <w:rsid w:val="00C523D0"/>
    <w:rsid w:val="00C5268E"/>
    <w:rsid w:val="00C543E6"/>
    <w:rsid w:val="00C601DB"/>
    <w:rsid w:val="00C62368"/>
    <w:rsid w:val="00C6268B"/>
    <w:rsid w:val="00C646E4"/>
    <w:rsid w:val="00C738B3"/>
    <w:rsid w:val="00C7405B"/>
    <w:rsid w:val="00C75A8A"/>
    <w:rsid w:val="00C7627F"/>
    <w:rsid w:val="00C77977"/>
    <w:rsid w:val="00C77C5E"/>
    <w:rsid w:val="00C806EB"/>
    <w:rsid w:val="00C80CD6"/>
    <w:rsid w:val="00C83185"/>
    <w:rsid w:val="00C842DF"/>
    <w:rsid w:val="00C84EED"/>
    <w:rsid w:val="00C85B8F"/>
    <w:rsid w:val="00C919CC"/>
    <w:rsid w:val="00C93195"/>
    <w:rsid w:val="00C9420B"/>
    <w:rsid w:val="00C95D02"/>
    <w:rsid w:val="00C96AB9"/>
    <w:rsid w:val="00CA1A34"/>
    <w:rsid w:val="00CA23B3"/>
    <w:rsid w:val="00CA298C"/>
    <w:rsid w:val="00CA2FC4"/>
    <w:rsid w:val="00CA301E"/>
    <w:rsid w:val="00CA69E5"/>
    <w:rsid w:val="00CA71AA"/>
    <w:rsid w:val="00CA79B9"/>
    <w:rsid w:val="00CA7A84"/>
    <w:rsid w:val="00CA7C92"/>
    <w:rsid w:val="00CA7DCC"/>
    <w:rsid w:val="00CB20E1"/>
    <w:rsid w:val="00CB2A33"/>
    <w:rsid w:val="00CB3CF7"/>
    <w:rsid w:val="00CB405D"/>
    <w:rsid w:val="00CB42A5"/>
    <w:rsid w:val="00CB45F2"/>
    <w:rsid w:val="00CB6F57"/>
    <w:rsid w:val="00CB729F"/>
    <w:rsid w:val="00CB7C1B"/>
    <w:rsid w:val="00CC01B8"/>
    <w:rsid w:val="00CC2B50"/>
    <w:rsid w:val="00CC2D61"/>
    <w:rsid w:val="00CC370C"/>
    <w:rsid w:val="00CC3DB6"/>
    <w:rsid w:val="00CC3F2E"/>
    <w:rsid w:val="00CD21E9"/>
    <w:rsid w:val="00CD4A13"/>
    <w:rsid w:val="00CD59C4"/>
    <w:rsid w:val="00CD7190"/>
    <w:rsid w:val="00CD7698"/>
    <w:rsid w:val="00CD7E4F"/>
    <w:rsid w:val="00CD7EC4"/>
    <w:rsid w:val="00CE3F6B"/>
    <w:rsid w:val="00CE51F6"/>
    <w:rsid w:val="00CE5FFC"/>
    <w:rsid w:val="00CF03A4"/>
    <w:rsid w:val="00CF1095"/>
    <w:rsid w:val="00CF3969"/>
    <w:rsid w:val="00CF629D"/>
    <w:rsid w:val="00CF652F"/>
    <w:rsid w:val="00D00D34"/>
    <w:rsid w:val="00D00F82"/>
    <w:rsid w:val="00D021EC"/>
    <w:rsid w:val="00D023C6"/>
    <w:rsid w:val="00D030F7"/>
    <w:rsid w:val="00D032F9"/>
    <w:rsid w:val="00D0393A"/>
    <w:rsid w:val="00D03C66"/>
    <w:rsid w:val="00D074D2"/>
    <w:rsid w:val="00D07B1B"/>
    <w:rsid w:val="00D07D62"/>
    <w:rsid w:val="00D10C55"/>
    <w:rsid w:val="00D12ABC"/>
    <w:rsid w:val="00D137BD"/>
    <w:rsid w:val="00D13A8D"/>
    <w:rsid w:val="00D13AE2"/>
    <w:rsid w:val="00D13CF8"/>
    <w:rsid w:val="00D15728"/>
    <w:rsid w:val="00D1691D"/>
    <w:rsid w:val="00D174A4"/>
    <w:rsid w:val="00D17855"/>
    <w:rsid w:val="00D17D36"/>
    <w:rsid w:val="00D17F98"/>
    <w:rsid w:val="00D21ECF"/>
    <w:rsid w:val="00D23BEB"/>
    <w:rsid w:val="00D2589F"/>
    <w:rsid w:val="00D26838"/>
    <w:rsid w:val="00D26A41"/>
    <w:rsid w:val="00D3032E"/>
    <w:rsid w:val="00D314F0"/>
    <w:rsid w:val="00D3200A"/>
    <w:rsid w:val="00D32091"/>
    <w:rsid w:val="00D32864"/>
    <w:rsid w:val="00D34818"/>
    <w:rsid w:val="00D36AF7"/>
    <w:rsid w:val="00D40653"/>
    <w:rsid w:val="00D4163A"/>
    <w:rsid w:val="00D44A28"/>
    <w:rsid w:val="00D46396"/>
    <w:rsid w:val="00D4704F"/>
    <w:rsid w:val="00D47A17"/>
    <w:rsid w:val="00D5093D"/>
    <w:rsid w:val="00D548FC"/>
    <w:rsid w:val="00D55D41"/>
    <w:rsid w:val="00D57E62"/>
    <w:rsid w:val="00D62170"/>
    <w:rsid w:val="00D626AB"/>
    <w:rsid w:val="00D63A10"/>
    <w:rsid w:val="00D678A8"/>
    <w:rsid w:val="00D70EDC"/>
    <w:rsid w:val="00D74D72"/>
    <w:rsid w:val="00D75A53"/>
    <w:rsid w:val="00D83512"/>
    <w:rsid w:val="00D843F7"/>
    <w:rsid w:val="00D8447B"/>
    <w:rsid w:val="00D85736"/>
    <w:rsid w:val="00D8733D"/>
    <w:rsid w:val="00D87DC6"/>
    <w:rsid w:val="00D87F3C"/>
    <w:rsid w:val="00D92960"/>
    <w:rsid w:val="00D939DE"/>
    <w:rsid w:val="00D95001"/>
    <w:rsid w:val="00DA1ADA"/>
    <w:rsid w:val="00DA2D26"/>
    <w:rsid w:val="00DA30DA"/>
    <w:rsid w:val="00DB3E79"/>
    <w:rsid w:val="00DB65F7"/>
    <w:rsid w:val="00DC03F9"/>
    <w:rsid w:val="00DC08F0"/>
    <w:rsid w:val="00DC19D6"/>
    <w:rsid w:val="00DC45DC"/>
    <w:rsid w:val="00DC6F74"/>
    <w:rsid w:val="00DC73FD"/>
    <w:rsid w:val="00DC788B"/>
    <w:rsid w:val="00DD0092"/>
    <w:rsid w:val="00DD08E7"/>
    <w:rsid w:val="00DD0B26"/>
    <w:rsid w:val="00DD4545"/>
    <w:rsid w:val="00DD5A70"/>
    <w:rsid w:val="00DD6549"/>
    <w:rsid w:val="00DD6B64"/>
    <w:rsid w:val="00DE011C"/>
    <w:rsid w:val="00DE1E4D"/>
    <w:rsid w:val="00DE2DC1"/>
    <w:rsid w:val="00DE3084"/>
    <w:rsid w:val="00DE318F"/>
    <w:rsid w:val="00DE354C"/>
    <w:rsid w:val="00DE3908"/>
    <w:rsid w:val="00DE4319"/>
    <w:rsid w:val="00DE5069"/>
    <w:rsid w:val="00DE56BD"/>
    <w:rsid w:val="00DE739F"/>
    <w:rsid w:val="00DE7BB4"/>
    <w:rsid w:val="00DE7FBC"/>
    <w:rsid w:val="00DF184A"/>
    <w:rsid w:val="00DF4240"/>
    <w:rsid w:val="00DF47A1"/>
    <w:rsid w:val="00DF4D20"/>
    <w:rsid w:val="00DF633E"/>
    <w:rsid w:val="00E0085C"/>
    <w:rsid w:val="00E026AC"/>
    <w:rsid w:val="00E06373"/>
    <w:rsid w:val="00E06823"/>
    <w:rsid w:val="00E10D09"/>
    <w:rsid w:val="00E16F6E"/>
    <w:rsid w:val="00E1736A"/>
    <w:rsid w:val="00E22059"/>
    <w:rsid w:val="00E22C2B"/>
    <w:rsid w:val="00E23510"/>
    <w:rsid w:val="00E24071"/>
    <w:rsid w:val="00E2695C"/>
    <w:rsid w:val="00E27119"/>
    <w:rsid w:val="00E27BF9"/>
    <w:rsid w:val="00E30F3D"/>
    <w:rsid w:val="00E342E1"/>
    <w:rsid w:val="00E36E1F"/>
    <w:rsid w:val="00E40189"/>
    <w:rsid w:val="00E40B26"/>
    <w:rsid w:val="00E40C49"/>
    <w:rsid w:val="00E43199"/>
    <w:rsid w:val="00E43DD4"/>
    <w:rsid w:val="00E47087"/>
    <w:rsid w:val="00E5048C"/>
    <w:rsid w:val="00E53043"/>
    <w:rsid w:val="00E556DF"/>
    <w:rsid w:val="00E5597F"/>
    <w:rsid w:val="00E55C7C"/>
    <w:rsid w:val="00E5618E"/>
    <w:rsid w:val="00E6059A"/>
    <w:rsid w:val="00E614B3"/>
    <w:rsid w:val="00E61B67"/>
    <w:rsid w:val="00E621EF"/>
    <w:rsid w:val="00E64EEF"/>
    <w:rsid w:val="00E71416"/>
    <w:rsid w:val="00E7256C"/>
    <w:rsid w:val="00E73C22"/>
    <w:rsid w:val="00E747B2"/>
    <w:rsid w:val="00E748BE"/>
    <w:rsid w:val="00E80A29"/>
    <w:rsid w:val="00E869F7"/>
    <w:rsid w:val="00E91D7C"/>
    <w:rsid w:val="00E93AAB"/>
    <w:rsid w:val="00E93EBD"/>
    <w:rsid w:val="00E955E7"/>
    <w:rsid w:val="00E95CCA"/>
    <w:rsid w:val="00E96D53"/>
    <w:rsid w:val="00EA325A"/>
    <w:rsid w:val="00EA3457"/>
    <w:rsid w:val="00EA480C"/>
    <w:rsid w:val="00EA5707"/>
    <w:rsid w:val="00EA6AA1"/>
    <w:rsid w:val="00EA73F7"/>
    <w:rsid w:val="00EA7706"/>
    <w:rsid w:val="00EB2D69"/>
    <w:rsid w:val="00EC10BC"/>
    <w:rsid w:val="00EC2404"/>
    <w:rsid w:val="00EC2A08"/>
    <w:rsid w:val="00EC2BBA"/>
    <w:rsid w:val="00EC31D9"/>
    <w:rsid w:val="00EC431C"/>
    <w:rsid w:val="00EC4E63"/>
    <w:rsid w:val="00EC5CD2"/>
    <w:rsid w:val="00EC743C"/>
    <w:rsid w:val="00ED336F"/>
    <w:rsid w:val="00ED4008"/>
    <w:rsid w:val="00ED7E53"/>
    <w:rsid w:val="00EE027C"/>
    <w:rsid w:val="00EE0A42"/>
    <w:rsid w:val="00EE13B8"/>
    <w:rsid w:val="00EE1560"/>
    <w:rsid w:val="00EE17F5"/>
    <w:rsid w:val="00EE24AB"/>
    <w:rsid w:val="00EE5498"/>
    <w:rsid w:val="00EE55B6"/>
    <w:rsid w:val="00EE5A20"/>
    <w:rsid w:val="00EE7B0D"/>
    <w:rsid w:val="00EF127B"/>
    <w:rsid w:val="00EF1D77"/>
    <w:rsid w:val="00EF57FE"/>
    <w:rsid w:val="00EF76AF"/>
    <w:rsid w:val="00F009A2"/>
    <w:rsid w:val="00F01CB0"/>
    <w:rsid w:val="00F024EC"/>
    <w:rsid w:val="00F038E0"/>
    <w:rsid w:val="00F04796"/>
    <w:rsid w:val="00F04D7D"/>
    <w:rsid w:val="00F0642D"/>
    <w:rsid w:val="00F0744C"/>
    <w:rsid w:val="00F113BF"/>
    <w:rsid w:val="00F13644"/>
    <w:rsid w:val="00F139E2"/>
    <w:rsid w:val="00F14331"/>
    <w:rsid w:val="00F14938"/>
    <w:rsid w:val="00F15ABF"/>
    <w:rsid w:val="00F22F86"/>
    <w:rsid w:val="00F24AF1"/>
    <w:rsid w:val="00F25E87"/>
    <w:rsid w:val="00F26038"/>
    <w:rsid w:val="00F278BA"/>
    <w:rsid w:val="00F30501"/>
    <w:rsid w:val="00F30B04"/>
    <w:rsid w:val="00F31009"/>
    <w:rsid w:val="00F3218D"/>
    <w:rsid w:val="00F33250"/>
    <w:rsid w:val="00F33BCA"/>
    <w:rsid w:val="00F34671"/>
    <w:rsid w:val="00F35C2C"/>
    <w:rsid w:val="00F3654F"/>
    <w:rsid w:val="00F366FB"/>
    <w:rsid w:val="00F36CD5"/>
    <w:rsid w:val="00F454CF"/>
    <w:rsid w:val="00F456C2"/>
    <w:rsid w:val="00F46D83"/>
    <w:rsid w:val="00F47C04"/>
    <w:rsid w:val="00F52379"/>
    <w:rsid w:val="00F538AD"/>
    <w:rsid w:val="00F55F81"/>
    <w:rsid w:val="00F56BF0"/>
    <w:rsid w:val="00F60A8C"/>
    <w:rsid w:val="00F6230A"/>
    <w:rsid w:val="00F6265A"/>
    <w:rsid w:val="00F6362F"/>
    <w:rsid w:val="00F63F4E"/>
    <w:rsid w:val="00F66927"/>
    <w:rsid w:val="00F67309"/>
    <w:rsid w:val="00F707EA"/>
    <w:rsid w:val="00F70E91"/>
    <w:rsid w:val="00F717FC"/>
    <w:rsid w:val="00F71B56"/>
    <w:rsid w:val="00F71FCD"/>
    <w:rsid w:val="00F729F4"/>
    <w:rsid w:val="00F73444"/>
    <w:rsid w:val="00F75D72"/>
    <w:rsid w:val="00F803E7"/>
    <w:rsid w:val="00F84D83"/>
    <w:rsid w:val="00F85D95"/>
    <w:rsid w:val="00F8624D"/>
    <w:rsid w:val="00F86616"/>
    <w:rsid w:val="00F86F46"/>
    <w:rsid w:val="00F87BBC"/>
    <w:rsid w:val="00F9156E"/>
    <w:rsid w:val="00F91B26"/>
    <w:rsid w:val="00F92431"/>
    <w:rsid w:val="00F930DB"/>
    <w:rsid w:val="00F95CE9"/>
    <w:rsid w:val="00F96AB3"/>
    <w:rsid w:val="00F9702C"/>
    <w:rsid w:val="00FA527D"/>
    <w:rsid w:val="00FA59CF"/>
    <w:rsid w:val="00FB0ACE"/>
    <w:rsid w:val="00FB157E"/>
    <w:rsid w:val="00FB1710"/>
    <w:rsid w:val="00FB4AD7"/>
    <w:rsid w:val="00FB6AA3"/>
    <w:rsid w:val="00FC0257"/>
    <w:rsid w:val="00FC1B6C"/>
    <w:rsid w:val="00FC7850"/>
    <w:rsid w:val="00FD131E"/>
    <w:rsid w:val="00FD1B6E"/>
    <w:rsid w:val="00FD30E0"/>
    <w:rsid w:val="00FD569E"/>
    <w:rsid w:val="00FD647F"/>
    <w:rsid w:val="00FD6A48"/>
    <w:rsid w:val="00FD6A55"/>
    <w:rsid w:val="00FE2CD6"/>
    <w:rsid w:val="00FE3323"/>
    <w:rsid w:val="00FE49B2"/>
    <w:rsid w:val="00FE798F"/>
    <w:rsid w:val="00FF0B7B"/>
    <w:rsid w:val="00FF0E8C"/>
    <w:rsid w:val="00FF18B2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FC"/>
    <w:pPr>
      <w:widowControl w:val="0"/>
      <w:jc w:val="both"/>
    </w:pPr>
    <w:rPr>
      <w:rFonts w:ascii="Times New Roman" w:hAnsi="Times New Roman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52CE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052CE"/>
    <w:rPr>
      <w:rFonts w:ascii="Arial" w:eastAsia="黑体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C2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2BC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C2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2BC6"/>
    <w:rPr>
      <w:rFonts w:ascii="Times New Roman" w:eastAsia="宋体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5F780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E30634"/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1</Pages>
  <Words>19</Words>
  <Characters>110</Characters>
  <Application>Microsoft Office Outlook</Application>
  <DocSecurity>0</DocSecurity>
  <Lines>0</Lines>
  <Paragraphs>0</Paragraphs>
  <ScaleCrop>false</ScaleCrop>
  <Company>山东省工会管理干部学院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尹丛丛</dc:creator>
  <cp:keywords/>
  <dc:description/>
  <cp:lastModifiedBy>admin</cp:lastModifiedBy>
  <cp:revision>23</cp:revision>
  <dcterms:created xsi:type="dcterms:W3CDTF">2013-11-12T13:39:00Z</dcterms:created>
  <dcterms:modified xsi:type="dcterms:W3CDTF">2014-11-07T00:48:00Z</dcterms:modified>
</cp:coreProperties>
</file>