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4D" w:rsidRDefault="00387A4D"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cs="黑体"/>
          <w:sz w:val="36"/>
          <w:szCs w:val="36"/>
        </w:rPr>
        <w:t>2017</w:t>
      </w:r>
      <w:r>
        <w:rPr>
          <w:rFonts w:ascii="黑体" w:eastAsia="黑体" w:cs="黑体" w:hint="eastAsia"/>
          <w:sz w:val="36"/>
          <w:szCs w:val="36"/>
        </w:rPr>
        <w:t>年度山东省社会科学规划项目选题征集表</w:t>
      </w:r>
      <w:bookmarkEnd w:id="0"/>
    </w:p>
    <w:tbl>
      <w:tblPr>
        <w:tblpPr w:leftFromText="180" w:rightFromText="180" w:vertAnchor="text" w:horzAnchor="margin" w:tblpXSpec="center" w:tblpY="15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440"/>
        <w:gridCol w:w="1800"/>
        <w:gridCol w:w="1440"/>
        <w:gridCol w:w="1710"/>
        <w:gridCol w:w="1710"/>
      </w:tblGrid>
      <w:tr w:rsidR="00387A4D" w:rsidTr="0009330A">
        <w:tc>
          <w:tcPr>
            <w:tcW w:w="1620" w:type="dxa"/>
            <w:vAlign w:val="center"/>
          </w:tcPr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选题名称</w:t>
            </w:r>
          </w:p>
        </w:tc>
        <w:tc>
          <w:tcPr>
            <w:tcW w:w="8100" w:type="dxa"/>
            <w:gridSpan w:val="5"/>
          </w:tcPr>
          <w:p w:rsidR="00387A4D" w:rsidRPr="000B0902" w:rsidRDefault="00387A4D" w:rsidP="0009330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87A4D" w:rsidTr="0009330A">
        <w:tc>
          <w:tcPr>
            <w:tcW w:w="1620" w:type="dxa"/>
            <w:vAlign w:val="center"/>
          </w:tcPr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所属学科及</w:t>
            </w:r>
          </w:p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项目类别</w:t>
            </w:r>
          </w:p>
        </w:tc>
        <w:tc>
          <w:tcPr>
            <w:tcW w:w="8100" w:type="dxa"/>
            <w:gridSpan w:val="5"/>
          </w:tcPr>
          <w:p w:rsidR="00387A4D" w:rsidRPr="000B0902" w:rsidRDefault="00387A4D" w:rsidP="0009330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87A4D" w:rsidTr="0009330A">
        <w:tc>
          <w:tcPr>
            <w:tcW w:w="1620" w:type="dxa"/>
            <w:vAlign w:val="center"/>
          </w:tcPr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推荐单位</w:t>
            </w:r>
          </w:p>
        </w:tc>
        <w:tc>
          <w:tcPr>
            <w:tcW w:w="8100" w:type="dxa"/>
            <w:gridSpan w:val="5"/>
          </w:tcPr>
          <w:p w:rsidR="00387A4D" w:rsidRPr="000B0902" w:rsidRDefault="00387A4D" w:rsidP="0009330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87A4D" w:rsidTr="0009330A">
        <w:tc>
          <w:tcPr>
            <w:tcW w:w="1620" w:type="dxa"/>
            <w:vAlign w:val="center"/>
          </w:tcPr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推荐人</w:t>
            </w:r>
          </w:p>
        </w:tc>
        <w:tc>
          <w:tcPr>
            <w:tcW w:w="1440" w:type="dxa"/>
            <w:vAlign w:val="center"/>
          </w:tcPr>
          <w:p w:rsidR="00387A4D" w:rsidRPr="000B0902" w:rsidRDefault="00387A4D" w:rsidP="0009330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职务</w:t>
            </w:r>
            <w:r w:rsidRPr="00ED4481">
              <w:rPr>
                <w:rFonts w:ascii="楷体_GB2312" w:eastAsia="楷体_GB2312" w:hAnsi="宋体" w:cs="楷体_GB2312"/>
                <w:sz w:val="24"/>
                <w:szCs w:val="24"/>
              </w:rPr>
              <w:t>/</w:t>
            </w: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387A4D" w:rsidRPr="00ED4481" w:rsidRDefault="00387A4D" w:rsidP="0009330A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ED4481">
              <w:rPr>
                <w:rFonts w:ascii="楷体_GB2312" w:eastAsia="楷体_GB2312" w:hAnsi="宋体" w:cs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vAlign w:val="center"/>
          </w:tcPr>
          <w:p w:rsidR="00387A4D" w:rsidRPr="000B0902" w:rsidRDefault="00387A4D" w:rsidP="0009330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87A4D" w:rsidTr="0009330A">
        <w:trPr>
          <w:trHeight w:val="9287"/>
        </w:trPr>
        <w:tc>
          <w:tcPr>
            <w:tcW w:w="9720" w:type="dxa"/>
            <w:gridSpan w:val="6"/>
          </w:tcPr>
          <w:p w:rsidR="00387A4D" w:rsidRPr="000B0902" w:rsidRDefault="00387A4D" w:rsidP="0009330A">
            <w:pPr>
              <w:spacing w:beforeLines="50"/>
              <w:rPr>
                <w:rFonts w:ascii="仿宋_GB2312" w:eastAsia="仿宋_GB2312" w:hAnsi="宋体"/>
                <w:sz w:val="24"/>
                <w:szCs w:val="24"/>
              </w:rPr>
            </w:pPr>
            <w:r w:rsidRPr="000B0902">
              <w:rPr>
                <w:rFonts w:ascii="仿宋_GB2312" w:eastAsia="仿宋_GB2312" w:hAnsi="宋体" w:cs="仿宋_GB2312" w:hint="eastAsia"/>
                <w:sz w:val="24"/>
                <w:szCs w:val="24"/>
              </w:rPr>
              <w:t>选题价值和意义、主要内容等，</w:t>
            </w:r>
            <w:r w:rsidRPr="000B0902">
              <w:rPr>
                <w:rFonts w:ascii="仿宋_GB2312" w:eastAsia="仿宋_GB2312" w:hAnsi="宋体" w:cs="仿宋_GB2312"/>
                <w:sz w:val="24"/>
                <w:szCs w:val="24"/>
              </w:rPr>
              <w:t>1000</w:t>
            </w:r>
            <w:r w:rsidRPr="000B0902">
              <w:rPr>
                <w:rFonts w:ascii="仿宋_GB2312" w:eastAsia="仿宋_GB2312" w:hAnsi="宋体" w:cs="仿宋_GB2312" w:hint="eastAsia"/>
                <w:sz w:val="24"/>
                <w:szCs w:val="24"/>
              </w:rPr>
              <w:t>字以内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。</w:t>
            </w:r>
          </w:p>
          <w:p w:rsidR="00387A4D" w:rsidRPr="000B0902" w:rsidRDefault="00387A4D" w:rsidP="0009330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387A4D" w:rsidRDefault="00387A4D"/>
    <w:p w:rsidR="00387A4D" w:rsidRDefault="00387A4D" w:rsidP="0009330A">
      <w:pPr>
        <w:ind w:rightChars="-330" w:right="31680"/>
        <w:jc w:val="righ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（山东省社会科学规划管理办公室编制）</w:t>
      </w:r>
    </w:p>
    <w:sectPr w:rsidR="00387A4D" w:rsidSect="008B2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4D" w:rsidRDefault="00387A4D" w:rsidP="007F5A68">
      <w:r>
        <w:separator/>
      </w:r>
    </w:p>
  </w:endnote>
  <w:endnote w:type="continuationSeparator" w:id="0">
    <w:p w:rsidR="00387A4D" w:rsidRDefault="00387A4D" w:rsidP="007F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4D" w:rsidRDefault="00387A4D" w:rsidP="007F5A68">
      <w:r>
        <w:separator/>
      </w:r>
    </w:p>
  </w:footnote>
  <w:footnote w:type="continuationSeparator" w:id="0">
    <w:p w:rsidR="00387A4D" w:rsidRDefault="00387A4D" w:rsidP="007F5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4F9"/>
    <w:rsid w:val="00084969"/>
    <w:rsid w:val="0009330A"/>
    <w:rsid w:val="000B0902"/>
    <w:rsid w:val="00360112"/>
    <w:rsid w:val="00387A4D"/>
    <w:rsid w:val="0044705B"/>
    <w:rsid w:val="004604F9"/>
    <w:rsid w:val="004701FE"/>
    <w:rsid w:val="00595F8F"/>
    <w:rsid w:val="005976E7"/>
    <w:rsid w:val="006F7B7F"/>
    <w:rsid w:val="007D18BE"/>
    <w:rsid w:val="007F5A68"/>
    <w:rsid w:val="00814698"/>
    <w:rsid w:val="00884B55"/>
    <w:rsid w:val="008B2AE5"/>
    <w:rsid w:val="00940C43"/>
    <w:rsid w:val="00A17835"/>
    <w:rsid w:val="00B34A15"/>
    <w:rsid w:val="00B42203"/>
    <w:rsid w:val="00C732A0"/>
    <w:rsid w:val="00CF174F"/>
    <w:rsid w:val="00D106E5"/>
    <w:rsid w:val="00D53E82"/>
    <w:rsid w:val="00E8208C"/>
    <w:rsid w:val="00ED4481"/>
    <w:rsid w:val="00F05D3E"/>
    <w:rsid w:val="00F45A32"/>
    <w:rsid w:val="00F5375C"/>
    <w:rsid w:val="00FD0FF4"/>
    <w:rsid w:val="00FD5802"/>
    <w:rsid w:val="261950FE"/>
    <w:rsid w:val="2DBB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E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AE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5A6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F5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5A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</Words>
  <Characters>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微软用户</dc:creator>
  <cp:keywords/>
  <dc:description/>
  <cp:lastModifiedBy>sdghb</cp:lastModifiedBy>
  <cp:revision>16</cp:revision>
  <cp:lastPrinted>2011-02-28T01:52:00Z</cp:lastPrinted>
  <dcterms:created xsi:type="dcterms:W3CDTF">2014-02-11T10:56:00Z</dcterms:created>
  <dcterms:modified xsi:type="dcterms:W3CDTF">2017-04-24T06:04:00Z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